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708"/>
        <w:gridCol w:w="6300"/>
      </w:tblGrid>
      <w:tr w:rsidR="00BC3FD8" w:rsidRPr="008E0E3E" w:rsidTr="008E0E3E">
        <w:trPr>
          <w:trHeight w:val="2420"/>
        </w:trPr>
        <w:tc>
          <w:tcPr>
            <w:tcW w:w="3708" w:type="dxa"/>
            <w:tcBorders>
              <w:right w:val="thinThickThinLargeGap" w:sz="24" w:space="0" w:color="auto"/>
            </w:tcBorders>
          </w:tcPr>
          <w:p w:rsidR="00BC3FD8" w:rsidRPr="008E0E3E" w:rsidRDefault="00BC3FD8">
            <w:r w:rsidRPr="008E0E3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64.25pt;height:123pt;visibility:visible">
                  <v:imagedata r:id="rId5" o:title=""/>
                </v:shape>
              </w:pict>
            </w:r>
          </w:p>
        </w:tc>
        <w:tc>
          <w:tcPr>
            <w:tcW w:w="6300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BC3FD8" w:rsidRPr="008E0E3E" w:rsidRDefault="00BC3FD8" w:rsidP="008E0E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3FD8" w:rsidRPr="008E0E3E" w:rsidRDefault="00BC3FD8" w:rsidP="008E0E3E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E0E3E">
              <w:rPr>
                <w:rFonts w:ascii="Tahoma" w:hAnsi="Tahoma" w:cs="Tahoma"/>
                <w:sz w:val="56"/>
                <w:szCs w:val="56"/>
              </w:rPr>
              <w:t>Preserve Access to Scarborough’s</w:t>
            </w:r>
          </w:p>
          <w:p w:rsidR="00BC3FD8" w:rsidRPr="008E0E3E" w:rsidRDefault="00BC3FD8" w:rsidP="008E0E3E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8E0E3E">
              <w:rPr>
                <w:rFonts w:ascii="Tahoma" w:hAnsi="Tahoma" w:cs="Tahoma"/>
                <w:sz w:val="56"/>
                <w:szCs w:val="56"/>
              </w:rPr>
              <w:t>Parks &amp; Beaches!</w:t>
            </w:r>
          </w:p>
          <w:p w:rsidR="00BC3FD8" w:rsidRPr="008E0E3E" w:rsidRDefault="00BC3FD8" w:rsidP="008E0E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C3FD8" w:rsidRDefault="00BC3FD8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450"/>
        <w:gridCol w:w="6030"/>
      </w:tblGrid>
      <w:tr w:rsidR="00BC3FD8" w:rsidRPr="008E0E3E" w:rsidTr="008E0E3E">
        <w:trPr>
          <w:trHeight w:val="3500"/>
        </w:trPr>
        <w:tc>
          <w:tcPr>
            <w:tcW w:w="3708" w:type="dxa"/>
          </w:tcPr>
          <w:p w:rsidR="00BC3FD8" w:rsidRPr="008E0E3E" w:rsidRDefault="00BC3FD8">
            <w:pPr>
              <w:rPr>
                <w:sz w:val="20"/>
                <w:szCs w:val="20"/>
              </w:rPr>
            </w:pPr>
          </w:p>
          <w:p w:rsidR="00BC3FD8" w:rsidRPr="008E0E3E" w:rsidRDefault="00BC3FD8">
            <w:pPr>
              <w:rPr>
                <w:rFonts w:ascii="Tahoma" w:hAnsi="Tahoma" w:cs="Tahoma"/>
                <w:sz w:val="28"/>
                <w:szCs w:val="28"/>
              </w:rPr>
            </w:pPr>
            <w:r w:rsidRPr="008E0E3E">
              <w:rPr>
                <w:rFonts w:ascii="Tahoma" w:hAnsi="Tahoma" w:cs="Tahoma"/>
                <w:sz w:val="28"/>
                <w:szCs w:val="28"/>
              </w:rPr>
              <w:t>On October 2, the Town Council amended the Animal Control Ordinance so that:</w:t>
            </w:r>
          </w:p>
          <w:p w:rsidR="00BC3FD8" w:rsidRPr="008E0E3E" w:rsidRDefault="00BC3F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3FD8" w:rsidRPr="008E0E3E" w:rsidRDefault="00BC3FD8" w:rsidP="008E0E3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8E0E3E">
              <w:rPr>
                <w:rFonts w:ascii="Tahoma" w:hAnsi="Tahoma" w:cs="Tahoma"/>
                <w:szCs w:val="24"/>
              </w:rPr>
              <w:t xml:space="preserve">Dogs must </w:t>
            </w:r>
            <w:r w:rsidRPr="008E0E3E">
              <w:rPr>
                <w:rFonts w:ascii="Tahoma" w:hAnsi="Tahoma" w:cs="Tahoma"/>
                <w:szCs w:val="24"/>
                <w:u w:val="single"/>
              </w:rPr>
              <w:t>always</w:t>
            </w:r>
            <w:r w:rsidRPr="008E0E3E">
              <w:rPr>
                <w:rFonts w:ascii="Tahoma" w:hAnsi="Tahoma" w:cs="Tahoma"/>
                <w:szCs w:val="24"/>
              </w:rPr>
              <w:t xml:space="preserve"> be on a leash less than 8 feet long when on Town beaches – even in the winter.</w:t>
            </w:r>
          </w:p>
          <w:p w:rsidR="00BC3FD8" w:rsidRPr="008E0E3E" w:rsidRDefault="00BC3FD8" w:rsidP="00BB7FA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3FD8" w:rsidRPr="008E0E3E" w:rsidRDefault="00BC3FD8" w:rsidP="008E0E3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  <w:u w:val="single"/>
              </w:rPr>
            </w:pPr>
            <w:r w:rsidRPr="008E0E3E">
              <w:rPr>
                <w:rFonts w:ascii="Tahoma" w:hAnsi="Tahoma" w:cs="Tahoma"/>
                <w:szCs w:val="24"/>
              </w:rPr>
              <w:t>Leashes are</w:t>
            </w:r>
            <w:bookmarkStart w:id="0" w:name="_GoBack"/>
            <w:bookmarkEnd w:id="0"/>
            <w:r w:rsidRPr="008E0E3E">
              <w:rPr>
                <w:rFonts w:ascii="Tahoma" w:hAnsi="Tahoma" w:cs="Tahoma"/>
                <w:szCs w:val="24"/>
              </w:rPr>
              <w:t xml:space="preserve"> also </w:t>
            </w:r>
            <w:r w:rsidRPr="008E0E3E">
              <w:rPr>
                <w:rFonts w:ascii="Tahoma" w:hAnsi="Tahoma" w:cs="Tahoma"/>
                <w:szCs w:val="24"/>
                <w:u w:val="single"/>
              </w:rPr>
              <w:t xml:space="preserve">always </w:t>
            </w:r>
            <w:r w:rsidRPr="008E0E3E">
              <w:rPr>
                <w:rFonts w:ascii="Tahoma" w:hAnsi="Tahoma" w:cs="Tahoma"/>
                <w:szCs w:val="24"/>
              </w:rPr>
              <w:t xml:space="preserve">required </w:t>
            </w:r>
            <w:r w:rsidRPr="008E0E3E">
              <w:rPr>
                <w:rFonts w:ascii="Tahoma" w:hAnsi="Tahoma" w:cs="Tahoma"/>
                <w:b/>
                <w:szCs w:val="24"/>
              </w:rPr>
              <w:t>on all Town</w:t>
            </w:r>
            <w:r w:rsidRPr="008E0E3E">
              <w:rPr>
                <w:rFonts w:ascii="Tahoma" w:hAnsi="Tahoma" w:cs="Tahoma"/>
                <w:szCs w:val="24"/>
              </w:rPr>
              <w:t xml:space="preserve"> </w:t>
            </w:r>
            <w:r w:rsidRPr="008E0E3E">
              <w:rPr>
                <w:rFonts w:ascii="Tahoma" w:hAnsi="Tahoma" w:cs="Tahoma"/>
                <w:b/>
                <w:szCs w:val="24"/>
              </w:rPr>
              <w:t>parks, fields, streets and sidewalks</w:t>
            </w:r>
            <w:r w:rsidRPr="008E0E3E">
              <w:rPr>
                <w:rFonts w:ascii="Tahoma" w:hAnsi="Tahoma" w:cs="Tahoma"/>
                <w:szCs w:val="24"/>
              </w:rPr>
              <w:t xml:space="preserve"> – leaving no public space for a dog to even chase a ball.</w:t>
            </w:r>
          </w:p>
          <w:p w:rsidR="00BC3FD8" w:rsidRPr="008E0E3E" w:rsidRDefault="00BC3FD8" w:rsidP="006233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3FD8" w:rsidRPr="008E0E3E" w:rsidRDefault="00BC3FD8" w:rsidP="008E0E3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</w:rPr>
            </w:pPr>
            <w:r w:rsidRPr="008E0E3E">
              <w:rPr>
                <w:rFonts w:ascii="Tahoma" w:hAnsi="Tahoma" w:cs="Tahoma"/>
                <w:szCs w:val="24"/>
              </w:rPr>
              <w:t xml:space="preserve">Overnight, Scarborough became </w:t>
            </w:r>
            <w:r w:rsidRPr="008E0E3E">
              <w:rPr>
                <w:rFonts w:ascii="Tahoma" w:hAnsi="Tahoma" w:cs="Tahoma"/>
                <w:szCs w:val="24"/>
                <w:u w:val="single"/>
              </w:rPr>
              <w:t>one of the most dog-restrictive towns in Maine</w:t>
            </w:r>
            <w:r w:rsidRPr="008E0E3E">
              <w:rPr>
                <w:rFonts w:ascii="Tahoma" w:hAnsi="Tahoma" w:cs="Tahoma"/>
                <w:szCs w:val="24"/>
              </w:rPr>
              <w:t xml:space="preserve"> with dramatic negative consequences for many Town residents, businesses and seasonal visitors.</w:t>
            </w:r>
          </w:p>
          <w:p w:rsidR="00BC3FD8" w:rsidRPr="008E0E3E" w:rsidRDefault="00BC3FD8" w:rsidP="008E0E3E">
            <w:pPr>
              <w:pStyle w:val="ListParagraph"/>
              <w:ind w:left="360"/>
              <w:rPr>
                <w:rFonts w:ascii="Tahoma" w:hAnsi="Tahoma" w:cs="Tahoma"/>
                <w:sz w:val="16"/>
                <w:szCs w:val="16"/>
              </w:rPr>
            </w:pPr>
          </w:p>
          <w:p w:rsidR="00BC3FD8" w:rsidRPr="008E0E3E" w:rsidRDefault="00BC3FD8" w:rsidP="008E0E3E">
            <w:pPr>
              <w:pStyle w:val="ListParagraph"/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pict>
                <v:line id="Straight Connector 3" o:spid="_x0000_s1026" style="position:absolute;left:0;text-align:left;flip:y;z-index:251658240;visibility:visible" from="11.4pt,-.15pt" to="156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" strokeweight="2pt">
                  <v:shadow on="t" color="black" opacity="24903f" origin=",.5" offset="0,.55556mm"/>
                </v:line>
              </w:pict>
            </w:r>
          </w:p>
          <w:p w:rsidR="00BC3FD8" w:rsidRPr="008E0E3E" w:rsidRDefault="00BC3FD8" w:rsidP="008E0E3E">
            <w:pPr>
              <w:pStyle w:val="ListParagraph"/>
              <w:ind w:left="360"/>
              <w:rPr>
                <w:rFonts w:ascii="Tahoma" w:hAnsi="Tahoma" w:cs="Tahoma"/>
                <w:b/>
                <w:i/>
                <w:szCs w:val="24"/>
                <w:u w:val="single"/>
              </w:rPr>
            </w:pPr>
            <w:r w:rsidRPr="008E0E3E">
              <w:rPr>
                <w:rFonts w:ascii="Tahoma" w:hAnsi="Tahoma" w:cs="Tahoma"/>
                <w:b/>
                <w:i/>
                <w:szCs w:val="24"/>
              </w:rPr>
              <w:t xml:space="preserve">These changes were significantly more restrictive than any previously considered.  The Council acted </w:t>
            </w:r>
            <w:r w:rsidRPr="008E0E3E">
              <w:rPr>
                <w:rFonts w:ascii="Tahoma" w:hAnsi="Tahoma" w:cs="Tahoma"/>
                <w:b/>
                <w:i/>
                <w:szCs w:val="24"/>
                <w:u w:val="single"/>
              </w:rPr>
              <w:t>without notice</w:t>
            </w:r>
            <w:r w:rsidRPr="008E0E3E">
              <w:rPr>
                <w:rFonts w:ascii="Tahoma" w:hAnsi="Tahoma" w:cs="Tahoma"/>
                <w:b/>
                <w:i/>
                <w:szCs w:val="24"/>
              </w:rPr>
              <w:t xml:space="preserve"> and </w:t>
            </w:r>
            <w:r w:rsidRPr="008E0E3E">
              <w:rPr>
                <w:rFonts w:ascii="Tahoma" w:hAnsi="Tahoma" w:cs="Tahoma"/>
                <w:b/>
                <w:i/>
                <w:szCs w:val="24"/>
                <w:u w:val="single"/>
              </w:rPr>
              <w:t>without allowing any public discussion.</w:t>
            </w:r>
          </w:p>
        </w:tc>
        <w:tc>
          <w:tcPr>
            <w:tcW w:w="450" w:type="dxa"/>
          </w:tcPr>
          <w:p w:rsidR="00BC3FD8" w:rsidRPr="008E0E3E" w:rsidRDefault="00BC3FD8"/>
        </w:tc>
        <w:tc>
          <w:tcPr>
            <w:tcW w:w="6030" w:type="dxa"/>
          </w:tcPr>
          <w:p w:rsidR="00BC3FD8" w:rsidRPr="008E0E3E" w:rsidRDefault="00BC3FD8"/>
          <w:p w:rsidR="00BC3FD8" w:rsidRPr="008E0E3E" w:rsidRDefault="00BC3FD8" w:rsidP="008E0E3E">
            <w:pPr>
              <w:jc w:val="center"/>
              <w:rPr>
                <w:rFonts w:ascii="Tahoma" w:hAnsi="Tahoma" w:cs="Tahoma"/>
                <w:i/>
                <w:sz w:val="32"/>
                <w:szCs w:val="32"/>
              </w:rPr>
            </w:pPr>
            <w:r w:rsidRPr="008E0E3E">
              <w:rPr>
                <w:rFonts w:ascii="Tahoma" w:hAnsi="Tahoma" w:cs="Tahoma"/>
                <w:i/>
                <w:sz w:val="32"/>
                <w:szCs w:val="32"/>
              </w:rPr>
              <w:t>What you can do to help…</w:t>
            </w:r>
          </w:p>
          <w:p w:rsidR="00BC3FD8" w:rsidRPr="008E0E3E" w:rsidRDefault="00BC3FD8" w:rsidP="00C258BD">
            <w:pPr>
              <w:rPr>
                <w:rFonts w:ascii="Tahoma" w:hAnsi="Tahoma" w:cs="Tahoma"/>
                <w:szCs w:val="24"/>
              </w:rPr>
            </w:pPr>
          </w:p>
          <w:p w:rsidR="00BC3FD8" w:rsidRPr="008E0E3E" w:rsidRDefault="00BC3FD8" w:rsidP="008E0E3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Cs w:val="24"/>
              </w:rPr>
            </w:pPr>
            <w:r w:rsidRPr="008E0E3E">
              <w:rPr>
                <w:rFonts w:ascii="Tahoma" w:hAnsi="Tahoma" w:cs="Tahoma"/>
                <w:szCs w:val="24"/>
              </w:rPr>
              <w:t>SIGN OUR PETITION to authorize a special election to overturn the amended ordinance.</w:t>
            </w:r>
          </w:p>
          <w:p w:rsidR="00BC3FD8" w:rsidRPr="008E0E3E" w:rsidRDefault="00BC3FD8" w:rsidP="00E41CD3">
            <w:pPr>
              <w:pStyle w:val="ListParagraph"/>
              <w:rPr>
                <w:rFonts w:ascii="Tahoma" w:hAnsi="Tahoma" w:cs="Tahoma"/>
                <w:szCs w:val="24"/>
              </w:rPr>
            </w:pPr>
          </w:p>
          <w:p w:rsidR="00BC3FD8" w:rsidRPr="008E0E3E" w:rsidRDefault="00BC3FD8" w:rsidP="008E0E3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Cs w:val="24"/>
              </w:rPr>
            </w:pPr>
            <w:r w:rsidRPr="008E0E3E">
              <w:rPr>
                <w:rFonts w:ascii="Tahoma" w:hAnsi="Tahoma" w:cs="Tahoma"/>
                <w:szCs w:val="24"/>
              </w:rPr>
              <w:t>Ask friends &amp; neighbors to sign the petition.</w:t>
            </w:r>
          </w:p>
          <w:p w:rsidR="00BC3FD8" w:rsidRPr="008E0E3E" w:rsidRDefault="00BC3FD8" w:rsidP="00E41CD3">
            <w:pPr>
              <w:pStyle w:val="ListParagraph"/>
              <w:rPr>
                <w:rFonts w:ascii="Tahoma" w:hAnsi="Tahoma" w:cs="Tahoma"/>
                <w:szCs w:val="24"/>
              </w:rPr>
            </w:pPr>
          </w:p>
          <w:p w:rsidR="00BC3FD8" w:rsidRPr="008E0E3E" w:rsidRDefault="00BC3FD8" w:rsidP="008E0E3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Cs w:val="24"/>
              </w:rPr>
            </w:pPr>
            <w:r w:rsidRPr="008E0E3E">
              <w:rPr>
                <w:rFonts w:ascii="Tahoma" w:hAnsi="Tahoma" w:cs="Tahoma"/>
                <w:szCs w:val="24"/>
              </w:rPr>
              <w:t xml:space="preserve">Learn more about the issue and how to sign a petition by visiting our website at: </w:t>
            </w:r>
          </w:p>
          <w:p w:rsidR="00BC3FD8" w:rsidRPr="008E0E3E" w:rsidRDefault="00BC3FD8" w:rsidP="00D36303">
            <w:pPr>
              <w:pStyle w:val="ListParagrap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www.scarborodogs.</w:t>
            </w:r>
            <w:r w:rsidRPr="008E0E3E">
              <w:rPr>
                <w:rFonts w:ascii="Tahoma" w:hAnsi="Tahoma" w:cs="Tahoma"/>
                <w:b/>
                <w:szCs w:val="24"/>
              </w:rPr>
              <w:t>com</w:t>
            </w:r>
          </w:p>
          <w:p w:rsidR="00BC3FD8" w:rsidRPr="008E0E3E" w:rsidRDefault="00BC3FD8" w:rsidP="00E41CD3">
            <w:pPr>
              <w:pStyle w:val="ListParagraph"/>
              <w:rPr>
                <w:rFonts w:ascii="Tahoma" w:hAnsi="Tahoma" w:cs="Tahoma"/>
                <w:szCs w:val="24"/>
              </w:rPr>
            </w:pPr>
          </w:p>
          <w:p w:rsidR="00BC3FD8" w:rsidRPr="008E0E3E" w:rsidRDefault="00BC3FD8" w:rsidP="008E0E3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Cs w:val="24"/>
              </w:rPr>
            </w:pPr>
            <w:r w:rsidRPr="008E0E3E">
              <w:rPr>
                <w:rFonts w:ascii="Tahoma" w:hAnsi="Tahoma" w:cs="Tahoma"/>
                <w:szCs w:val="24"/>
              </w:rPr>
              <w:t>Watch for the exact date of the special election to overturn the amended ordinance in December!</w:t>
            </w:r>
          </w:p>
          <w:p w:rsidR="00BC3FD8" w:rsidRPr="008E0E3E" w:rsidRDefault="00BC3FD8" w:rsidP="00D22315">
            <w:pPr>
              <w:pStyle w:val="ListParagraph"/>
              <w:rPr>
                <w:rFonts w:ascii="Tahoma" w:hAnsi="Tahoma" w:cs="Tahoma"/>
                <w:szCs w:val="24"/>
              </w:rPr>
            </w:pPr>
          </w:p>
          <w:p w:rsidR="00BC3FD8" w:rsidRPr="008E0E3E" w:rsidRDefault="00BC3FD8" w:rsidP="00C77FC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noProof/>
              </w:rPr>
              <w:pict>
                <v:rect id="Rectangle 2" o:spid="_x0000_s1027" style="position:absolute;margin-left:31.5pt;margin-top:8.65pt;width:246pt;height:3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" fillcolor="#4f81bd" strokecolor="#243f60" strokeweight="2pt"/>
              </w:pict>
            </w:r>
          </w:p>
          <w:p w:rsidR="00BC3FD8" w:rsidRPr="008E0E3E" w:rsidRDefault="00BC3FD8" w:rsidP="00C77FC3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  <w:p w:rsidR="00BC3FD8" w:rsidRPr="008E0E3E" w:rsidRDefault="00BC3FD8" w:rsidP="00C77FC3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  <w:p w:rsidR="00BC3FD8" w:rsidRPr="008E0E3E" w:rsidRDefault="00BC3FD8" w:rsidP="00C77FC3">
            <w:pPr>
              <w:pStyle w:val="ListParagraph"/>
              <w:rPr>
                <w:rFonts w:ascii="Tahoma" w:hAnsi="Tahoma" w:cs="Tahoma"/>
                <w:i/>
                <w:szCs w:val="24"/>
              </w:rPr>
            </w:pPr>
            <w:r w:rsidRPr="008E0E3E">
              <w:rPr>
                <w:rFonts w:ascii="Tahoma" w:hAnsi="Tahoma" w:cs="Tahoma"/>
                <w:szCs w:val="24"/>
              </w:rPr>
              <w:t xml:space="preserve">Scarborough already had a </w:t>
            </w:r>
            <w:r w:rsidRPr="008E0E3E">
              <w:rPr>
                <w:rFonts w:ascii="Tahoma" w:hAnsi="Tahoma" w:cs="Tahoma"/>
                <w:i/>
                <w:szCs w:val="24"/>
              </w:rPr>
              <w:t xml:space="preserve">thoughtful and </w:t>
            </w:r>
          </w:p>
          <w:p w:rsidR="00BC3FD8" w:rsidRPr="008E0E3E" w:rsidRDefault="00BC3FD8" w:rsidP="00C77FC3">
            <w:pPr>
              <w:pStyle w:val="ListParagraph"/>
              <w:rPr>
                <w:rFonts w:ascii="Tahoma" w:hAnsi="Tahoma" w:cs="Tahoma"/>
                <w:szCs w:val="24"/>
              </w:rPr>
            </w:pPr>
            <w:r w:rsidRPr="008E0E3E">
              <w:rPr>
                <w:rFonts w:ascii="Tahoma" w:hAnsi="Tahoma" w:cs="Tahoma"/>
                <w:i/>
                <w:szCs w:val="24"/>
              </w:rPr>
              <w:t>well-reasoned</w:t>
            </w:r>
            <w:r w:rsidRPr="008E0E3E">
              <w:rPr>
                <w:rFonts w:ascii="Tahoma" w:hAnsi="Tahoma" w:cs="Tahoma"/>
                <w:szCs w:val="24"/>
              </w:rPr>
              <w:t xml:space="preserve"> beach access policy.  During the summer, it only allowed unleashed dogs under voice control on the beaches from 6-9am; after 5pm dogs were required to be on leashes.  It considered the needs of beach goers, surfers, fishermen, dog owners and threatened wildlife – fairly and reasonably.  Please help us restore that common-sense access to Scarborough’s beautiful beaches!</w:t>
            </w:r>
          </w:p>
          <w:p w:rsidR="00BC3FD8" w:rsidRPr="008E0E3E" w:rsidRDefault="00BC3FD8" w:rsidP="00C77FC3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  <w:p w:rsidR="00BC3FD8" w:rsidRPr="008E0E3E" w:rsidRDefault="00BC3FD8" w:rsidP="00C77FC3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  <w:p w:rsidR="00BC3FD8" w:rsidRPr="008E0E3E" w:rsidRDefault="00BC3FD8" w:rsidP="008E0E3E">
            <w:pPr>
              <w:pStyle w:val="ListParagraph"/>
              <w:ind w:lef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E0E3E">
              <w:rPr>
                <w:rFonts w:ascii="Tahoma" w:hAnsi="Tahoma" w:cs="Tahoma"/>
                <w:sz w:val="40"/>
                <w:szCs w:val="40"/>
              </w:rPr>
              <w:t>D</w:t>
            </w:r>
            <w:r w:rsidRPr="008E0E3E">
              <w:rPr>
                <w:rFonts w:ascii="Tahoma" w:hAnsi="Tahoma" w:cs="Tahoma"/>
                <w:sz w:val="32"/>
                <w:szCs w:val="32"/>
              </w:rPr>
              <w:t xml:space="preserve">og </w:t>
            </w:r>
            <w:r w:rsidRPr="008E0E3E">
              <w:rPr>
                <w:rFonts w:ascii="Tahoma" w:hAnsi="Tahoma" w:cs="Tahoma"/>
                <w:sz w:val="40"/>
                <w:szCs w:val="40"/>
              </w:rPr>
              <w:t>O</w:t>
            </w:r>
            <w:r w:rsidRPr="008E0E3E">
              <w:rPr>
                <w:rFonts w:ascii="Tahoma" w:hAnsi="Tahoma" w:cs="Tahoma"/>
                <w:sz w:val="32"/>
                <w:szCs w:val="32"/>
              </w:rPr>
              <w:t xml:space="preserve">wners of </w:t>
            </w:r>
            <w:r w:rsidRPr="008E0E3E">
              <w:rPr>
                <w:rFonts w:ascii="Tahoma" w:hAnsi="Tahoma" w:cs="Tahoma"/>
                <w:sz w:val="40"/>
                <w:szCs w:val="40"/>
              </w:rPr>
              <w:t>G</w:t>
            </w:r>
            <w:r w:rsidRPr="008E0E3E">
              <w:rPr>
                <w:rFonts w:ascii="Tahoma" w:hAnsi="Tahoma" w:cs="Tahoma"/>
                <w:sz w:val="32"/>
                <w:szCs w:val="32"/>
              </w:rPr>
              <w:t xml:space="preserve">reater </w:t>
            </w:r>
            <w:r w:rsidRPr="008E0E3E">
              <w:rPr>
                <w:rFonts w:ascii="Tahoma" w:hAnsi="Tahoma" w:cs="Tahoma"/>
                <w:sz w:val="40"/>
                <w:szCs w:val="40"/>
              </w:rPr>
              <w:t>S</w:t>
            </w:r>
            <w:r w:rsidRPr="008E0E3E">
              <w:rPr>
                <w:rFonts w:ascii="Tahoma" w:hAnsi="Tahoma" w:cs="Tahoma"/>
                <w:sz w:val="32"/>
                <w:szCs w:val="32"/>
              </w:rPr>
              <w:t>carborough</w:t>
            </w:r>
          </w:p>
          <w:p w:rsidR="00BC3FD8" w:rsidRPr="008E0E3E" w:rsidRDefault="00BC3FD8" w:rsidP="008E0E3E">
            <w:pPr>
              <w:pStyle w:val="ListParagraph"/>
              <w:ind w:left="0"/>
              <w:jc w:val="center"/>
              <w:rPr>
                <w:rFonts w:ascii="Tahoma" w:hAnsi="Tahoma" w:cs="Tahoma"/>
                <w:szCs w:val="24"/>
              </w:rPr>
            </w:pPr>
            <w:r w:rsidRPr="008E0E3E">
              <w:rPr>
                <w:rFonts w:ascii="Tahoma" w:hAnsi="Tahoma" w:cs="Tahoma"/>
                <w:szCs w:val="24"/>
              </w:rPr>
              <w:t xml:space="preserve">Join our mailing list at </w:t>
            </w:r>
            <w:r w:rsidRPr="008E0E3E">
              <w:rPr>
                <w:rFonts w:ascii="Tahoma" w:hAnsi="Tahoma" w:cs="Tahoma"/>
                <w:u w:val="single"/>
              </w:rPr>
              <w:t>scarboro.dogs@gmail.com</w:t>
            </w:r>
          </w:p>
          <w:p w:rsidR="00BC3FD8" w:rsidRPr="008E0E3E" w:rsidRDefault="00BC3FD8" w:rsidP="008E0E3E">
            <w:pPr>
              <w:pStyle w:val="ListParagraph"/>
              <w:ind w:left="0"/>
              <w:jc w:val="center"/>
              <w:rPr>
                <w:rFonts w:ascii="Tahoma" w:hAnsi="Tahoma" w:cs="Tahoma"/>
                <w:szCs w:val="24"/>
              </w:rPr>
            </w:pPr>
          </w:p>
          <w:p w:rsidR="00BC3FD8" w:rsidRPr="008E0E3E" w:rsidRDefault="00BC3FD8" w:rsidP="008E0E3E">
            <w:pPr>
              <w:pStyle w:val="ListParagraph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E0E3E">
              <w:rPr>
                <w:rFonts w:ascii="Tahoma" w:hAnsi="Tahoma" w:cs="Tahoma"/>
                <w:sz w:val="16"/>
                <w:szCs w:val="16"/>
              </w:rPr>
              <w:t>10-08-13</w:t>
            </w:r>
          </w:p>
        </w:tc>
      </w:tr>
    </w:tbl>
    <w:p w:rsidR="00BC3FD8" w:rsidRDefault="00BC3FD8" w:rsidP="00C258BD"/>
    <w:sectPr w:rsidR="00BC3FD8" w:rsidSect="00D021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7D54"/>
    <w:multiLevelType w:val="hybridMultilevel"/>
    <w:tmpl w:val="E9F61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5378C"/>
    <w:multiLevelType w:val="hybridMultilevel"/>
    <w:tmpl w:val="D3D64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1A5"/>
    <w:rsid w:val="00020FB4"/>
    <w:rsid w:val="00060384"/>
    <w:rsid w:val="00072987"/>
    <w:rsid w:val="000B0031"/>
    <w:rsid w:val="00193FA5"/>
    <w:rsid w:val="00266FE3"/>
    <w:rsid w:val="002B733D"/>
    <w:rsid w:val="00377A12"/>
    <w:rsid w:val="003852DB"/>
    <w:rsid w:val="003901EF"/>
    <w:rsid w:val="003C5C51"/>
    <w:rsid w:val="00446CA0"/>
    <w:rsid w:val="004D0711"/>
    <w:rsid w:val="00534B91"/>
    <w:rsid w:val="005A678F"/>
    <w:rsid w:val="005D2C9D"/>
    <w:rsid w:val="005E3404"/>
    <w:rsid w:val="006233AA"/>
    <w:rsid w:val="0067264D"/>
    <w:rsid w:val="00687434"/>
    <w:rsid w:val="007264CD"/>
    <w:rsid w:val="00766AB7"/>
    <w:rsid w:val="007B5EE4"/>
    <w:rsid w:val="007B6D79"/>
    <w:rsid w:val="007F13B2"/>
    <w:rsid w:val="00830831"/>
    <w:rsid w:val="008B1492"/>
    <w:rsid w:val="008E0E3E"/>
    <w:rsid w:val="008F0C72"/>
    <w:rsid w:val="0094670C"/>
    <w:rsid w:val="00AF3068"/>
    <w:rsid w:val="00AF73B1"/>
    <w:rsid w:val="00BB7FA5"/>
    <w:rsid w:val="00BC06D8"/>
    <w:rsid w:val="00BC3FD8"/>
    <w:rsid w:val="00BC4C6C"/>
    <w:rsid w:val="00C258BD"/>
    <w:rsid w:val="00C352F6"/>
    <w:rsid w:val="00C67FF2"/>
    <w:rsid w:val="00C77FC3"/>
    <w:rsid w:val="00C82909"/>
    <w:rsid w:val="00D01B31"/>
    <w:rsid w:val="00D021A5"/>
    <w:rsid w:val="00D22315"/>
    <w:rsid w:val="00D36303"/>
    <w:rsid w:val="00D37466"/>
    <w:rsid w:val="00D963D0"/>
    <w:rsid w:val="00E1071B"/>
    <w:rsid w:val="00E2556E"/>
    <w:rsid w:val="00E41CD3"/>
    <w:rsid w:val="00E8087D"/>
    <w:rsid w:val="00EC70E1"/>
    <w:rsid w:val="00F74F0C"/>
    <w:rsid w:val="00F9179A"/>
    <w:rsid w:val="00FA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D0"/>
    <w:rPr>
      <w:rFonts w:ascii="Times New Roman" w:hAnsi="Times New Roman"/>
      <w:sz w:val="24"/>
    </w:rPr>
  </w:style>
  <w:style w:type="paragraph" w:styleId="Heading1">
    <w:name w:val="heading 1"/>
    <w:aliases w:val="Heading sph"/>
    <w:basedOn w:val="Normal"/>
    <w:next w:val="Normal"/>
    <w:link w:val="Heading1Char"/>
    <w:uiPriority w:val="99"/>
    <w:qFormat/>
    <w:rsid w:val="00D37466"/>
    <w:pPr>
      <w:keepNext/>
      <w:keepLines/>
      <w:spacing w:before="480"/>
      <w:jc w:val="center"/>
      <w:outlineLvl w:val="0"/>
    </w:pPr>
    <w:rPr>
      <w:rFonts w:ascii="Book Antiqua" w:eastAsia="Times New Roman" w:hAnsi="Book Antiqua"/>
      <w:b/>
      <w:bCs/>
      <w:i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434"/>
    <w:pPr>
      <w:keepNext/>
      <w:spacing w:before="240" w:after="60"/>
      <w:jc w:val="center"/>
      <w:outlineLvl w:val="1"/>
    </w:pPr>
    <w:rPr>
      <w:rFonts w:ascii="Book Antiqua" w:eastAsia="Times New Roman" w:hAnsi="Book Antiqua"/>
      <w:b/>
      <w:bCs/>
      <w:i/>
      <w:iCs/>
      <w:sz w:val="32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sph Char"/>
    <w:basedOn w:val="DefaultParagraphFont"/>
    <w:link w:val="Heading1"/>
    <w:uiPriority w:val="99"/>
    <w:locked/>
    <w:rsid w:val="00D37466"/>
    <w:rPr>
      <w:rFonts w:ascii="Book Antiqua" w:hAnsi="Book Antiqua" w:cs="Times New Roman"/>
      <w:b/>
      <w:bCs/>
      <w:i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7434"/>
    <w:rPr>
      <w:rFonts w:ascii="Book Antiqua" w:hAnsi="Book Antiqua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semiHidden/>
    <w:rsid w:val="000B0031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table" w:styleId="TableGrid">
    <w:name w:val="Table Grid"/>
    <w:basedOn w:val="TableNormal"/>
    <w:uiPriority w:val="99"/>
    <w:rsid w:val="00D021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2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33A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1CD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2556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238</Words>
  <Characters>1362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bicks</dc:creator>
  <cp:keywords/>
  <dc:description/>
  <cp:lastModifiedBy>Ami</cp:lastModifiedBy>
  <cp:revision>2</cp:revision>
  <cp:lastPrinted>2013-10-08T12:38:00Z</cp:lastPrinted>
  <dcterms:created xsi:type="dcterms:W3CDTF">2013-10-13T02:24:00Z</dcterms:created>
  <dcterms:modified xsi:type="dcterms:W3CDTF">2013-10-13T02:24:00Z</dcterms:modified>
</cp:coreProperties>
</file>